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C694" w14:textId="77777777" w:rsidR="008625E7" w:rsidRDefault="008625E7" w:rsidP="008625E7">
      <w:pPr>
        <w:ind w:left="7200"/>
        <w:rPr>
          <w:rFonts w:asciiTheme="majorHAnsi" w:eastAsia="Times New Roman" w:hAnsiTheme="majorHAnsi" w:cs="Tahoma"/>
          <w:b/>
          <w:color w:val="000000"/>
        </w:rPr>
      </w:pPr>
      <w:bookmarkStart w:id="0" w:name="_GoBack"/>
      <w:bookmarkEnd w:id="0"/>
    </w:p>
    <w:p w14:paraId="6628E2A5" w14:textId="77777777" w:rsidR="00B20E61" w:rsidRDefault="00B20E61" w:rsidP="008625E7">
      <w:pPr>
        <w:ind w:left="7200"/>
        <w:rPr>
          <w:rFonts w:asciiTheme="majorHAnsi" w:eastAsia="Times New Roman" w:hAnsiTheme="majorHAnsi" w:cs="Tahoma"/>
          <w:b/>
          <w:color w:val="000000"/>
        </w:rPr>
      </w:pPr>
    </w:p>
    <w:p w14:paraId="129CB2EF" w14:textId="77777777" w:rsidR="007315CC" w:rsidRDefault="007315CC" w:rsidP="007315CC">
      <w:pPr>
        <w:rPr>
          <w:rFonts w:ascii="Times New Roman" w:hAnsi="Times New Roman" w:cs="Times New Roman"/>
          <w:sz w:val="24"/>
          <w:szCs w:val="24"/>
        </w:rPr>
      </w:pPr>
      <w:r>
        <w:t>Parent Right to Know Information as Required by The Elementary and Secondary Education Act (ESEA) [Section 1112(e</w:t>
      </w:r>
      <w:proofErr w:type="gramStart"/>
      <w:r>
        <w:t>)(</w:t>
      </w:r>
      <w:proofErr w:type="gramEnd"/>
      <w:r>
        <w:t>1)(A)] and the Every Student Succeeds Act [Section 1112(e)(1)(A)]</w:t>
      </w:r>
    </w:p>
    <w:p w14:paraId="20892F34" w14:textId="77777777" w:rsidR="007315CC" w:rsidRDefault="007315CC" w:rsidP="007315CC"/>
    <w:p w14:paraId="49E49018" w14:textId="6A4F8FD7" w:rsidR="007315CC" w:rsidRDefault="007315CC" w:rsidP="007315CC">
      <w:pPr>
        <w:jc w:val="center"/>
      </w:pPr>
      <w:r>
        <w:t>September 30, 2023</w:t>
      </w:r>
    </w:p>
    <w:p w14:paraId="6078B704" w14:textId="77777777" w:rsidR="007315CC" w:rsidRDefault="007315CC" w:rsidP="007315CC">
      <w:pPr>
        <w:tabs>
          <w:tab w:val="center" w:pos="3876"/>
        </w:tabs>
      </w:pPr>
      <w:r>
        <w:t xml:space="preserve">Dear Parent(s)/Legal Guardian(s): </w:t>
      </w:r>
      <w:r>
        <w:tab/>
      </w:r>
    </w:p>
    <w:p w14:paraId="12120D8A" w14:textId="77777777" w:rsidR="007315CC" w:rsidRDefault="007315CC" w:rsidP="007315CC">
      <w:pPr>
        <w:rPr>
          <w:rFonts w:ascii="Century Schoolbook" w:hAnsi="Century Schoolbook"/>
          <w:sz w:val="20"/>
          <w:szCs w:val="20"/>
        </w:rPr>
      </w:pPr>
    </w:p>
    <w:p w14:paraId="599E2EFD" w14:textId="77777777" w:rsidR="007315CC" w:rsidRDefault="007315CC" w:rsidP="007315CC">
      <w:pPr>
        <w:rPr>
          <w:rFonts w:ascii="Times New Roman" w:hAnsi="Times New Roman"/>
          <w:sz w:val="24"/>
          <w:szCs w:val="24"/>
        </w:rPr>
      </w:pPr>
      <w:r>
        <w:t>Your child attends McKinley Elementary School</w:t>
      </w:r>
      <w:r>
        <w:rPr>
          <w:b/>
        </w:rPr>
        <w:t>,</w:t>
      </w:r>
      <w:r>
        <w:t xml:space="preserve">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247D812B" w14:textId="460EB05B" w:rsidR="007315CC" w:rsidRDefault="007315CC" w:rsidP="007315CC"/>
    <w:p w14:paraId="7DD11F9D" w14:textId="30426106" w:rsidR="007315CC" w:rsidRDefault="007315CC" w:rsidP="007315CC">
      <w:r>
        <w:t xml:space="preserve">At McKinley Elementary School, we are very proud of our teachers and feel they are ready for the coming school year and are prepared to give your child a high-quality </w:t>
      </w:r>
      <w:proofErr w:type="gramStart"/>
      <w:r>
        <w:t>education</w:t>
      </w:r>
      <w:proofErr w:type="gramEnd"/>
      <w:r>
        <w:t>.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5AB6D7CC" w14:textId="3CCF9EAC" w:rsidR="007315CC" w:rsidRDefault="007315CC" w:rsidP="007315CC"/>
    <w:p w14:paraId="3381A06D" w14:textId="77777777" w:rsidR="007315CC" w:rsidRDefault="007315CC" w:rsidP="007315CC">
      <w:pPr>
        <w:numPr>
          <w:ilvl w:val="0"/>
          <w:numId w:val="2"/>
        </w:numPr>
        <w:spacing w:after="0" w:line="240" w:lineRule="auto"/>
      </w:pPr>
      <w:r>
        <w:t xml:space="preserve">Whether the teacher met state qualifications and certification requirements for the grade level and subject he/she is teaching, </w:t>
      </w:r>
    </w:p>
    <w:p w14:paraId="0EF43DFB" w14:textId="77777777" w:rsidR="007315CC" w:rsidRDefault="007315CC" w:rsidP="007315CC">
      <w:pPr>
        <w:numPr>
          <w:ilvl w:val="0"/>
          <w:numId w:val="2"/>
        </w:numPr>
        <w:spacing w:after="0" w:line="240" w:lineRule="auto"/>
      </w:pPr>
      <w:r>
        <w:t xml:space="preserve">Whether the teacher received an emergency or conditional certificate through which state qualifications were waived, and </w:t>
      </w:r>
    </w:p>
    <w:p w14:paraId="4AFA8B7E" w14:textId="77777777" w:rsidR="007315CC" w:rsidRDefault="007315CC" w:rsidP="007315CC">
      <w:pPr>
        <w:numPr>
          <w:ilvl w:val="0"/>
          <w:numId w:val="2"/>
        </w:numPr>
        <w:spacing w:after="0" w:line="240" w:lineRule="auto"/>
      </w:pPr>
      <w:r>
        <w:t xml:space="preserve">What undergraduate or graduate degrees the teacher holds, including graduate certificates and additional degrees, and major(s) or area(s) of concentration. </w:t>
      </w:r>
    </w:p>
    <w:p w14:paraId="08C63B4A" w14:textId="77777777" w:rsidR="007315CC" w:rsidRDefault="007315CC" w:rsidP="007315CC"/>
    <w:p w14:paraId="37DD498B" w14:textId="77777777" w:rsidR="007315CC" w:rsidRDefault="007315CC" w:rsidP="007315CC">
      <w:r>
        <w:t xml:space="preserve">You may also ask whether your child receives help from a paraprofessional.  If your child receives this assistance, we can provide you with information about the paraprofessional’s qualifications.  </w:t>
      </w:r>
    </w:p>
    <w:p w14:paraId="3F5B3429" w14:textId="77777777" w:rsidR="007315CC" w:rsidRDefault="007315CC" w:rsidP="007315CC"/>
    <w:p w14:paraId="28ECDA7E" w14:textId="77777777" w:rsidR="007315CC" w:rsidRDefault="007315CC" w:rsidP="007315CC">
      <w:r>
        <w:lastRenderedPageBreak/>
        <w:t>The Every Student Succeeds Act (ESSA) which was signed into law in December 2015 and reauthorizes the Elementary and Secondary Education Act of 1956 (ESEA) includes additional right-to-know requests.  At any time, parents and family members can request:</w:t>
      </w:r>
    </w:p>
    <w:p w14:paraId="2186E632" w14:textId="77777777" w:rsidR="007315CC" w:rsidRDefault="007315CC" w:rsidP="007315CC">
      <w:pPr>
        <w:numPr>
          <w:ilvl w:val="0"/>
          <w:numId w:val="3"/>
        </w:numPr>
        <w:spacing w:after="0" w:line="240" w:lineRule="auto"/>
      </w:pPr>
      <w:r>
        <w:t>Information on policies regarding student participation in assessments and procedures for opting out, and</w:t>
      </w:r>
    </w:p>
    <w:p w14:paraId="4F39DE82" w14:textId="77777777" w:rsidR="007315CC" w:rsidRDefault="007315CC" w:rsidP="007315CC">
      <w:pPr>
        <w:numPr>
          <w:ilvl w:val="0"/>
          <w:numId w:val="3"/>
        </w:numPr>
        <w:spacing w:after="0" w:line="240" w:lineRule="auto"/>
      </w:pPr>
      <w:r>
        <w:t xml:space="preserve">Information on required assessments that include </w:t>
      </w:r>
    </w:p>
    <w:p w14:paraId="7A1A12F7" w14:textId="77777777" w:rsidR="007315CC" w:rsidRDefault="007315CC" w:rsidP="007315CC">
      <w:pPr>
        <w:numPr>
          <w:ilvl w:val="1"/>
          <w:numId w:val="3"/>
        </w:numPr>
        <w:spacing w:after="0" w:line="240" w:lineRule="auto"/>
      </w:pPr>
      <w:r>
        <w:t xml:space="preserve">subject matter tested, </w:t>
      </w:r>
    </w:p>
    <w:p w14:paraId="55568397" w14:textId="77777777" w:rsidR="007315CC" w:rsidRDefault="007315CC" w:rsidP="007315CC">
      <w:pPr>
        <w:numPr>
          <w:ilvl w:val="1"/>
          <w:numId w:val="3"/>
        </w:numPr>
        <w:spacing w:after="0" w:line="240" w:lineRule="auto"/>
      </w:pPr>
      <w:r>
        <w:t xml:space="preserve">purpose of the test, </w:t>
      </w:r>
    </w:p>
    <w:p w14:paraId="73032D6A" w14:textId="77777777" w:rsidR="007315CC" w:rsidRDefault="007315CC" w:rsidP="007315CC">
      <w:pPr>
        <w:numPr>
          <w:ilvl w:val="1"/>
          <w:numId w:val="3"/>
        </w:numPr>
        <w:spacing w:after="0" w:line="240" w:lineRule="auto"/>
      </w:pPr>
      <w:r>
        <w:t>source of the requirement (if applicable),</w:t>
      </w:r>
    </w:p>
    <w:p w14:paraId="5BF23B7C" w14:textId="77777777" w:rsidR="007315CC" w:rsidRDefault="007315CC" w:rsidP="007315CC">
      <w:pPr>
        <w:numPr>
          <w:ilvl w:val="1"/>
          <w:numId w:val="3"/>
        </w:numPr>
        <w:spacing w:after="0" w:line="240" w:lineRule="auto"/>
      </w:pPr>
      <w:r>
        <w:t>amount of time it takes students to complete the test, and</w:t>
      </w:r>
    </w:p>
    <w:p w14:paraId="76E0E72D" w14:textId="77777777" w:rsidR="007315CC" w:rsidRDefault="007315CC" w:rsidP="007315CC">
      <w:pPr>
        <w:numPr>
          <w:ilvl w:val="1"/>
          <w:numId w:val="3"/>
        </w:numPr>
        <w:spacing w:after="0" w:line="240" w:lineRule="auto"/>
      </w:pPr>
      <w:proofErr w:type="gramStart"/>
      <w:r>
        <w:t>time</w:t>
      </w:r>
      <w:proofErr w:type="gramEnd"/>
      <w:r>
        <w:t xml:space="preserve"> and format of disseminating results.</w:t>
      </w:r>
    </w:p>
    <w:p w14:paraId="2D118F1A" w14:textId="77777777" w:rsidR="007315CC" w:rsidRDefault="007315CC" w:rsidP="007315CC">
      <w: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14:paraId="15ABA5B3" w14:textId="77777777" w:rsidR="007315CC" w:rsidRDefault="007315CC" w:rsidP="007315CC"/>
    <w:p w14:paraId="750081EA" w14:textId="77777777" w:rsidR="007315CC" w:rsidRDefault="007315CC" w:rsidP="007315CC">
      <w:r>
        <w:t xml:space="preserve">If you have any questions about your child’s assignment to a teacher or paraprofessional, please contact Mr. Dana </w:t>
      </w:r>
      <w:proofErr w:type="spellStart"/>
      <w:r>
        <w:t>Suppa</w:t>
      </w:r>
      <w:proofErr w:type="spellEnd"/>
      <w:r>
        <w:t xml:space="preserve"> at McKinley Elementary School at 814-874-6870 or email me at dsuppa@eriesd.org.</w:t>
      </w:r>
    </w:p>
    <w:p w14:paraId="2F84EF8F" w14:textId="77777777" w:rsidR="007315CC" w:rsidRDefault="007315CC" w:rsidP="007315CC"/>
    <w:p w14:paraId="19E71D0A" w14:textId="77777777" w:rsidR="007315CC" w:rsidRDefault="007315CC" w:rsidP="007315CC">
      <w:r>
        <w:t xml:space="preserve">Sincerely, </w:t>
      </w:r>
    </w:p>
    <w:p w14:paraId="5251C52D" w14:textId="77777777" w:rsidR="007315CC" w:rsidRDefault="007315CC" w:rsidP="007315CC"/>
    <w:p w14:paraId="26062032" w14:textId="77777777" w:rsidR="007315CC" w:rsidRDefault="007315CC" w:rsidP="007315CC">
      <w:pPr>
        <w:rPr>
          <w:b/>
          <w:i/>
        </w:rPr>
      </w:pPr>
      <w:r>
        <w:rPr>
          <w:b/>
          <w:i/>
        </w:rPr>
        <w:t xml:space="preserve">Mr. Dana </w:t>
      </w:r>
      <w:proofErr w:type="spellStart"/>
      <w:r>
        <w:rPr>
          <w:b/>
          <w:i/>
        </w:rPr>
        <w:t>Suppa</w:t>
      </w:r>
      <w:proofErr w:type="spellEnd"/>
    </w:p>
    <w:p w14:paraId="498BCDB3" w14:textId="77777777" w:rsidR="00522C4A" w:rsidRPr="00522C4A" w:rsidRDefault="00522C4A" w:rsidP="00522C4A">
      <w:pPr>
        <w:spacing w:after="0" w:line="240" w:lineRule="auto"/>
        <w:ind w:left="360"/>
        <w:rPr>
          <w:rFonts w:asciiTheme="majorHAnsi" w:eastAsia="Times New Roman" w:hAnsiTheme="majorHAnsi" w:cs="Tahoma"/>
          <w:color w:val="000000"/>
        </w:rPr>
      </w:pPr>
    </w:p>
    <w:p w14:paraId="135F2C3D" w14:textId="77777777" w:rsidR="002B229D" w:rsidRDefault="002B229D" w:rsidP="00B20E61">
      <w:pPr>
        <w:spacing w:after="0" w:line="240" w:lineRule="auto"/>
        <w:rPr>
          <w:rFonts w:asciiTheme="majorHAnsi" w:eastAsia="Times New Roman" w:hAnsiTheme="majorHAnsi" w:cs="Tahoma"/>
          <w:color w:val="000000"/>
        </w:rPr>
      </w:pPr>
    </w:p>
    <w:p w14:paraId="4530DC54" w14:textId="77777777" w:rsidR="002B229D" w:rsidRDefault="002B229D" w:rsidP="00B20E61">
      <w:pPr>
        <w:spacing w:after="0" w:line="240" w:lineRule="auto"/>
        <w:rPr>
          <w:rFonts w:asciiTheme="majorHAnsi" w:eastAsia="Times New Roman" w:hAnsiTheme="majorHAnsi" w:cs="Tahoma"/>
          <w:color w:val="000000"/>
        </w:rPr>
      </w:pPr>
    </w:p>
    <w:sectPr w:rsidR="002B229D" w:rsidSect="001A7A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51F2" w14:textId="77777777" w:rsidR="00E958E3" w:rsidRDefault="00E958E3" w:rsidP="001A7A48">
      <w:pPr>
        <w:spacing w:after="0" w:line="240" w:lineRule="auto"/>
      </w:pPr>
      <w:r>
        <w:separator/>
      </w:r>
    </w:p>
  </w:endnote>
  <w:endnote w:type="continuationSeparator" w:id="0">
    <w:p w14:paraId="0E7C093B" w14:textId="77777777" w:rsidR="00E958E3" w:rsidRDefault="00E958E3" w:rsidP="001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Narrow-Italic">
    <w:altName w:val="Helvetica Neue"/>
    <w:panose1 w:val="00000000000000000000"/>
    <w:charset w:val="4D"/>
    <w:family w:val="auto"/>
    <w:notTrueType/>
    <w:pitch w:val="default"/>
    <w:sig w:usb0="00000003" w:usb1="00000000" w:usb2="00000000" w:usb3="00000000" w:csb0="00000001" w:csb1="00000000"/>
  </w:font>
  <w:font w:name="ArialNarrow-Bold">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3EF6" w14:textId="77777777" w:rsidR="003031AD" w:rsidRDefault="00303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77C5" w14:textId="77777777" w:rsidR="003031AD" w:rsidRDefault="00303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A0E5" w14:textId="77777777" w:rsidR="003031AD" w:rsidRDefault="0030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56E2" w14:textId="77777777" w:rsidR="00E958E3" w:rsidRDefault="00E958E3" w:rsidP="001A7A48">
      <w:pPr>
        <w:spacing w:after="0" w:line="240" w:lineRule="auto"/>
      </w:pPr>
      <w:r>
        <w:separator/>
      </w:r>
    </w:p>
  </w:footnote>
  <w:footnote w:type="continuationSeparator" w:id="0">
    <w:p w14:paraId="67660D61" w14:textId="77777777" w:rsidR="00E958E3" w:rsidRDefault="00E958E3" w:rsidP="001A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B338" w14:textId="77777777" w:rsidR="003031AD" w:rsidRDefault="00303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22A1" w14:textId="77777777" w:rsidR="003031AD" w:rsidRDefault="00303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DA91" w14:textId="77777777" w:rsidR="001A7A48" w:rsidRDefault="009E4BB6">
    <w:pPr>
      <w:pStyle w:val="Header"/>
    </w:pPr>
    <w:r>
      <w:rPr>
        <w:noProof/>
      </w:rPr>
      <mc:AlternateContent>
        <mc:Choice Requires="wps">
          <w:drawing>
            <wp:anchor distT="0" distB="0" distL="114298" distR="114298" simplePos="0" relativeHeight="251661312" behindDoc="0" locked="0" layoutInCell="1" allowOverlap="1" wp14:anchorId="6E3599D1" wp14:editId="195ACEDB">
              <wp:simplePos x="0" y="0"/>
              <wp:positionH relativeFrom="page">
                <wp:posOffset>1857374</wp:posOffset>
              </wp:positionH>
              <wp:positionV relativeFrom="page">
                <wp:posOffset>1600200</wp:posOffset>
              </wp:positionV>
              <wp:extent cx="0" cy="7900035"/>
              <wp:effectExtent l="0" t="0" r="1905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000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2E950A" id="Straight Connector 6" o:spid="_x0000_s1026" style="position:absolute;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146.25pt,126pt" to="146.2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" strokecolor="black [3040]">
              <o:lock v:ext="edit" shapetype="f"/>
              <w10:wrap anchorx="page" anchory="page"/>
            </v:line>
          </w:pict>
        </mc:Fallback>
      </mc:AlternateContent>
    </w:r>
    <w:r>
      <w:rPr>
        <w:noProof/>
      </w:rPr>
      <mc:AlternateContent>
        <mc:Choice Requires="wps">
          <w:drawing>
            <wp:anchor distT="0" distB="0" distL="114300" distR="114300" simplePos="0" relativeHeight="251660288" behindDoc="0" locked="1" layoutInCell="1" allowOverlap="0" wp14:anchorId="4BBE58A3" wp14:editId="605B3E14">
              <wp:simplePos x="0" y="0"/>
              <wp:positionH relativeFrom="page">
                <wp:posOffset>180975</wp:posOffset>
              </wp:positionH>
              <wp:positionV relativeFrom="page">
                <wp:posOffset>1666875</wp:posOffset>
              </wp:positionV>
              <wp:extent cx="1638300" cy="81724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543C" w14:textId="77777777" w:rsidR="001A7A48" w:rsidRPr="001A7A48" w:rsidRDefault="00F83F36"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Brian J.</w:t>
                          </w:r>
                          <w:r w:rsidR="00F538E9">
                            <w:rPr>
                              <w:rFonts w:ascii="Arial Narrow" w:hAnsi="Arial Narrow" w:cs="ArialNarrow"/>
                              <w:color w:val="005380"/>
                              <w:sz w:val="20"/>
                              <w:szCs w:val="20"/>
                            </w:rPr>
                            <w:t xml:space="preserve"> Polito</w:t>
                          </w:r>
                          <w:r>
                            <w:rPr>
                              <w:rFonts w:ascii="Arial Narrow" w:hAnsi="Arial Narrow" w:cs="ArialNarrow"/>
                              <w:color w:val="005380"/>
                              <w:sz w:val="20"/>
                              <w:szCs w:val="20"/>
                            </w:rPr>
                            <w:t>, CPA</w:t>
                          </w:r>
                        </w:p>
                        <w:p w14:paraId="63C67B5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r w:rsidRPr="001A7A48">
                            <w:rPr>
                              <w:rFonts w:ascii="Arial Narrow" w:hAnsi="Arial Narrow" w:cs="ArialNarrow-Italic"/>
                              <w:i/>
                              <w:iCs/>
                              <w:color w:val="005380"/>
                              <w:sz w:val="18"/>
                              <w:szCs w:val="20"/>
                            </w:rPr>
                            <w:t>Superintendent of Schools</w:t>
                          </w:r>
                        </w:p>
                        <w:p w14:paraId="5076375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224448D7" w14:textId="745A81CE"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Neal Brokman</w:t>
                          </w:r>
                        </w:p>
                        <w:p w14:paraId="64F7E4E6" w14:textId="77777777" w:rsidR="003031AD" w:rsidRPr="003031AD" w:rsidRDefault="003031AD" w:rsidP="003031AD">
                          <w:pPr>
                            <w:widowControl w:val="0"/>
                            <w:autoSpaceDE w:val="0"/>
                            <w:autoSpaceDN w:val="0"/>
                            <w:adjustRightInd w:val="0"/>
                            <w:spacing w:after="0" w:line="240" w:lineRule="auto"/>
                            <w:contextualSpacing/>
                            <w:jc w:val="right"/>
                            <w:textAlignment w:val="center"/>
                            <w:rPr>
                              <w:rFonts w:ascii="Arial Narrow" w:hAnsi="Arial Narrow" w:cs="ArialNarrow"/>
                              <w:i/>
                              <w:iCs/>
                              <w:color w:val="005380"/>
                              <w:sz w:val="20"/>
                              <w:szCs w:val="20"/>
                            </w:rPr>
                          </w:pPr>
                          <w:r w:rsidRPr="003031AD">
                            <w:rPr>
                              <w:rFonts w:ascii="Arial Narrow" w:hAnsi="Arial Narrow" w:cs="ArialNarrow"/>
                              <w:i/>
                              <w:iCs/>
                              <w:color w:val="005380"/>
                              <w:sz w:val="20"/>
                              <w:szCs w:val="20"/>
                            </w:rPr>
                            <w:t>Assistant Superintendent</w:t>
                          </w:r>
                        </w:p>
                        <w:p w14:paraId="4F32A52F" w14:textId="77777777"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25A1C4F8" w14:textId="77777777"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62358E58" w14:textId="0BA3B430" w:rsidR="001A7A48" w:rsidRPr="001A7A48" w:rsidRDefault="00920B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Teresa Szumigala</w:t>
                          </w:r>
                        </w:p>
                        <w:p w14:paraId="3BA2B756" w14:textId="77777777" w:rsidR="001A7A48"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20"/>
                            </w:rPr>
                          </w:pPr>
                          <w:r>
                            <w:rPr>
                              <w:rFonts w:ascii="Arial Narrow" w:hAnsi="Arial Narrow" w:cs="ArialNarrow-Italic"/>
                              <w:i/>
                              <w:iCs/>
                              <w:color w:val="005380"/>
                              <w:sz w:val="18"/>
                              <w:szCs w:val="20"/>
                            </w:rPr>
                            <w:t>Assistant Superintendent</w:t>
                          </w:r>
                        </w:p>
                        <w:p w14:paraId="414EBB12" w14:textId="77777777" w:rsidR="001A7A48" w:rsidRPr="001A7A48" w:rsidRDefault="001A7A48" w:rsidP="006F1BAB">
                          <w:pPr>
                            <w:widowControl w:val="0"/>
                            <w:autoSpaceDE w:val="0"/>
                            <w:autoSpaceDN w:val="0"/>
                            <w:adjustRightInd w:val="0"/>
                            <w:spacing w:after="0" w:line="240" w:lineRule="auto"/>
                            <w:contextualSpacing/>
                            <w:textAlignment w:val="center"/>
                            <w:rPr>
                              <w:rFonts w:ascii="ArialNarrow" w:hAnsi="ArialNarrow" w:cs="ArialNarrow"/>
                              <w:color w:val="005380"/>
                              <w:sz w:val="20"/>
                              <w:szCs w:val="18"/>
                            </w:rPr>
                          </w:pPr>
                        </w:p>
                        <w:p w14:paraId="046B726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2910196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r w:rsidRPr="001A7A48">
                            <w:rPr>
                              <w:rFonts w:ascii="Arial Narrow" w:hAnsi="Arial Narrow" w:cs="ArialNarrow-Bold"/>
                              <w:b/>
                              <w:bCs/>
                              <w:color w:val="005380"/>
                              <w:sz w:val="20"/>
                              <w:szCs w:val="20"/>
                            </w:rPr>
                            <w:t xml:space="preserve">Board of </w:t>
                          </w:r>
                          <w:r>
                            <w:rPr>
                              <w:rFonts w:ascii="Arial Narrow" w:hAnsi="Arial Narrow" w:cs="ArialNarrow-Bold"/>
                              <w:b/>
                              <w:bCs/>
                              <w:color w:val="005380"/>
                              <w:sz w:val="20"/>
                              <w:szCs w:val="20"/>
                            </w:rPr>
                            <w:t xml:space="preserve">School </w:t>
                          </w:r>
                          <w:r w:rsidRPr="001A7A48">
                            <w:rPr>
                              <w:rFonts w:ascii="Arial Narrow" w:hAnsi="Arial Narrow" w:cs="ArialNarrow-Bold"/>
                              <w:b/>
                              <w:bCs/>
                              <w:color w:val="005380"/>
                              <w:sz w:val="20"/>
                              <w:szCs w:val="20"/>
                            </w:rPr>
                            <w:t>Directors</w:t>
                          </w:r>
                        </w:p>
                        <w:p w14:paraId="10E6B557" w14:textId="77777777" w:rsidR="00FD73D7" w:rsidRPr="001A7A48" w:rsidRDefault="00FD73D7" w:rsidP="00FD73D7">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Daria S. Devlin</w:t>
                          </w:r>
                        </w:p>
                        <w:p w14:paraId="69AC6627" w14:textId="084D19E2"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18"/>
                              <w:szCs w:val="20"/>
                            </w:rPr>
                          </w:pPr>
                          <w:r w:rsidRPr="001A7A48">
                            <w:rPr>
                              <w:rFonts w:ascii="Arial Narrow" w:hAnsi="Arial Narrow" w:cs="ArialNarrow-Italic"/>
                              <w:i/>
                              <w:iCs/>
                              <w:color w:val="005380"/>
                              <w:sz w:val="18"/>
                              <w:szCs w:val="20"/>
                            </w:rPr>
                            <w:t>President</w:t>
                          </w:r>
                        </w:p>
                        <w:p w14:paraId="15D7D42A" w14:textId="77777777" w:rsidR="001A7A48" w:rsidRPr="008625E7" w:rsidRDefault="00931E85"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John C. Harkins</w:t>
                          </w:r>
                          <w:r w:rsidR="008625E7">
                            <w:rPr>
                              <w:rFonts w:ascii="Arial Narrow" w:hAnsi="Arial Narrow" w:cs="ArialNarrow"/>
                              <w:color w:val="005380"/>
                              <w:sz w:val="20"/>
                              <w:szCs w:val="20"/>
                            </w:rPr>
                            <w:br/>
                          </w:r>
                          <w:r w:rsidR="001A7A48" w:rsidRPr="001A7A48">
                            <w:rPr>
                              <w:rFonts w:ascii="Arial Narrow" w:hAnsi="Arial Narrow" w:cs="ArialNarrow-Italic"/>
                              <w:i/>
                              <w:iCs/>
                              <w:color w:val="005380"/>
                              <w:sz w:val="18"/>
                              <w:szCs w:val="20"/>
                            </w:rPr>
                            <w:t>Vice President</w:t>
                          </w:r>
                        </w:p>
                        <w:p w14:paraId="13F31B9D" w14:textId="77777777" w:rsidR="00931E85" w:rsidRDefault="00931E85" w:rsidP="00931E85">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Jay Breneman</w:t>
                          </w:r>
                        </w:p>
                        <w:p w14:paraId="70770D08" w14:textId="77777777" w:rsidR="001A7A48" w:rsidRDefault="00D63C40"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Gwendolyn Cooley</w:t>
                          </w:r>
                        </w:p>
                        <w:p w14:paraId="6BFB2CAA" w14:textId="77777777" w:rsidR="00D116CA" w:rsidRDefault="00931E85" w:rsidP="00931E85">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Lauren Gillespie</w:t>
                          </w:r>
                        </w:p>
                        <w:p w14:paraId="01F8C5C7" w14:textId="77777777" w:rsidR="00FD73D7" w:rsidRDefault="00D63C40"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Sumner Nichols</w:t>
                          </w:r>
                        </w:p>
                        <w:p w14:paraId="2287D496" w14:textId="77777777" w:rsidR="00FD73D7" w:rsidRDefault="00FD73D7"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Lori A. Pickens</w:t>
                          </w:r>
                        </w:p>
                        <w:p w14:paraId="1DED5C90" w14:textId="3BE19457" w:rsidR="00D116CA" w:rsidRDefault="00FD73D7" w:rsidP="00FD73D7">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sidRPr="003031AD">
                            <w:rPr>
                              <w:rFonts w:ascii="Arial Narrow" w:hAnsi="Arial Narrow" w:cs="ArialNarrow"/>
                              <w:color w:val="005380"/>
                              <w:sz w:val="20"/>
                              <w:szCs w:val="20"/>
                            </w:rPr>
                            <w:t>Zakaria Sharif</w:t>
                          </w:r>
                          <w:r w:rsidR="001A7A48" w:rsidRPr="001A7A48">
                            <w:rPr>
                              <w:rFonts w:ascii="Arial Narrow" w:hAnsi="Arial Narrow" w:cs="ArialNarrow"/>
                              <w:color w:val="005380"/>
                              <w:sz w:val="20"/>
                              <w:szCs w:val="20"/>
                            </w:rPr>
                            <w:br/>
                          </w:r>
                          <w:r w:rsidR="00D63C40">
                            <w:rPr>
                              <w:rFonts w:ascii="Arial Narrow" w:hAnsi="Arial Narrow" w:cs="ArialNarrow"/>
                              <w:color w:val="005380"/>
                              <w:sz w:val="20"/>
                              <w:szCs w:val="20"/>
                            </w:rPr>
                            <w:t xml:space="preserve">Rosemary </w:t>
                          </w:r>
                          <w:r w:rsidR="00B54185">
                            <w:rPr>
                              <w:rFonts w:ascii="Arial Narrow" w:hAnsi="Arial Narrow" w:cs="ArialNarrow"/>
                              <w:color w:val="005380"/>
                              <w:sz w:val="20"/>
                              <w:szCs w:val="20"/>
                            </w:rPr>
                            <w:t xml:space="preserve">C. </w:t>
                          </w:r>
                          <w:r w:rsidR="00D63C40">
                            <w:rPr>
                              <w:rFonts w:ascii="Arial Narrow" w:hAnsi="Arial Narrow" w:cs="ArialNarrow"/>
                              <w:color w:val="005380"/>
                              <w:sz w:val="20"/>
                              <w:szCs w:val="20"/>
                            </w:rPr>
                            <w:t>Sheridan</w:t>
                          </w:r>
                        </w:p>
                        <w:p w14:paraId="53AC84AB" w14:textId="77777777" w:rsidR="00242242" w:rsidRPr="001A7A48" w:rsidRDefault="00242242"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1C6A6486" w14:textId="77777777" w:rsidR="001A7A48" w:rsidRPr="001A7A48" w:rsidRDefault="00F538E9"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Angela G. Jones</w:t>
                          </w:r>
                        </w:p>
                        <w:p w14:paraId="389F1856"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20"/>
                            </w:rPr>
                          </w:pPr>
                          <w:r w:rsidRPr="001A7A48">
                            <w:rPr>
                              <w:rFonts w:ascii="Arial Narrow" w:hAnsi="Arial Narrow" w:cs="ArialNarrow-Italic"/>
                              <w:i/>
                              <w:iCs/>
                              <w:color w:val="005380"/>
                              <w:sz w:val="18"/>
                              <w:szCs w:val="20"/>
                            </w:rPr>
                            <w:t>Secretary</w:t>
                          </w:r>
                        </w:p>
                        <w:p w14:paraId="4A7562CC"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145C17DC" w14:textId="77777777" w:rsidR="009B29F0"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17365D" w:themeColor="text2" w:themeShade="BF"/>
                              <w:sz w:val="20"/>
                              <w:szCs w:val="20"/>
                            </w:rPr>
                          </w:pPr>
                        </w:p>
                        <w:p w14:paraId="2C0C0E0B"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17365D" w:themeColor="text2" w:themeShade="BF"/>
                              <w:sz w:val="20"/>
                              <w:szCs w:val="20"/>
                            </w:rPr>
                          </w:pPr>
                          <w:r w:rsidRPr="00E7528A">
                            <w:rPr>
                              <w:rFonts w:ascii="Arial Narrow" w:hAnsi="Arial Narrow" w:cs="ArialNarrow-Italic"/>
                              <w:b/>
                              <w:iCs/>
                              <w:color w:val="17365D" w:themeColor="text2" w:themeShade="BF"/>
                              <w:sz w:val="20"/>
                              <w:szCs w:val="20"/>
                            </w:rPr>
                            <w:t>McKinley Elementary School</w:t>
                          </w:r>
                        </w:p>
                        <w:p w14:paraId="65837B89"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6"/>
                              <w:szCs w:val="16"/>
                            </w:rPr>
                          </w:pPr>
                          <w:r w:rsidRPr="00E7528A">
                            <w:rPr>
                              <w:rFonts w:ascii="Arial Narrow" w:hAnsi="Arial Narrow" w:cs="ArialNarrow-Italic"/>
                              <w:i/>
                              <w:iCs/>
                              <w:color w:val="17365D" w:themeColor="text2" w:themeShade="BF"/>
                              <w:sz w:val="16"/>
                              <w:szCs w:val="16"/>
                            </w:rPr>
                            <w:t>Title I School</w:t>
                          </w:r>
                        </w:p>
                        <w:p w14:paraId="002711D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Dana P. Suppa</w:t>
                          </w:r>
                        </w:p>
                        <w:p w14:paraId="75E30046"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
                              <w:iCs/>
                              <w:color w:val="17365D" w:themeColor="text2" w:themeShade="BF"/>
                              <w:sz w:val="18"/>
                              <w:szCs w:val="18"/>
                            </w:rPr>
                            <w:t>Principa</w:t>
                          </w:r>
                          <w:r w:rsidRPr="00E7528A">
                            <w:rPr>
                              <w:rFonts w:ascii="Arial Narrow" w:hAnsi="Arial Narrow" w:cs="ArialNarrow-Italic"/>
                              <w:iCs/>
                              <w:color w:val="17365D" w:themeColor="text2" w:themeShade="BF"/>
                              <w:sz w:val="20"/>
                              <w:szCs w:val="20"/>
                            </w:rPr>
                            <w:t>l</w:t>
                          </w:r>
                        </w:p>
                        <w:p w14:paraId="208E619D"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Jacquelyn Bull</w:t>
                          </w:r>
                        </w:p>
                        <w:p w14:paraId="1143805B"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8"/>
                              <w:szCs w:val="18"/>
                            </w:rPr>
                          </w:pPr>
                          <w:r w:rsidRPr="00E7528A">
                            <w:rPr>
                              <w:rFonts w:ascii="Arial Narrow" w:hAnsi="Arial Narrow" w:cs="ArialNarrow-Italic"/>
                              <w:i/>
                              <w:iCs/>
                              <w:color w:val="17365D" w:themeColor="text2" w:themeShade="BF"/>
                              <w:sz w:val="18"/>
                              <w:szCs w:val="18"/>
                            </w:rPr>
                            <w:t>Assistant Principal</w:t>
                          </w:r>
                        </w:p>
                        <w:p w14:paraId="659FDF0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Amy Grande</w:t>
                          </w:r>
                        </w:p>
                        <w:p w14:paraId="413AE8D4"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8"/>
                              <w:szCs w:val="18"/>
                            </w:rPr>
                          </w:pPr>
                          <w:r w:rsidRPr="00E7528A">
                            <w:rPr>
                              <w:rFonts w:ascii="Arial Narrow" w:hAnsi="Arial Narrow" w:cs="ArialNarrow-Italic"/>
                              <w:i/>
                              <w:iCs/>
                              <w:color w:val="17365D" w:themeColor="text2" w:themeShade="BF"/>
                              <w:sz w:val="18"/>
                              <w:szCs w:val="18"/>
                            </w:rPr>
                            <w:t>Community School Director</w:t>
                          </w:r>
                        </w:p>
                        <w:p w14:paraId="0C02E117"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18"/>
                            </w:rPr>
                          </w:pPr>
                          <w:r w:rsidRPr="00E7528A">
                            <w:rPr>
                              <w:noProof/>
                            </w:rPr>
                            <w:drawing>
                              <wp:inline distT="0" distB="0" distL="0" distR="0" wp14:anchorId="43B76B45" wp14:editId="6E9B0E41">
                                <wp:extent cx="581025" cy="616968"/>
                                <wp:effectExtent l="0" t="0" r="0" b="0"/>
                                <wp:docPr id="3" name="Picture 3" descr="C:\Users\dsuppa\AppData\Local\Microsoft\Windows\Temporary Internet Files\Content.IE5\88W8PZJH\180868106_a52d209b79[1].jpg"/>
                                <wp:cNvGraphicFramePr/>
                                <a:graphic xmlns:a="http://schemas.openxmlformats.org/drawingml/2006/main">
                                  <a:graphicData uri="http://schemas.openxmlformats.org/drawingml/2006/picture">
                                    <pic:pic xmlns:pic="http://schemas.openxmlformats.org/drawingml/2006/picture">
                                      <pic:nvPicPr>
                                        <pic:cNvPr id="5" name="Picture 5" descr="C:\Users\dsuppa\AppData\Local\Microsoft\Windows\Temporary Internet Files\Content.IE5\88W8PZJH\180868106_a52d209b79[1].jpg"/>
                                        <pic:cNvPicPr preferRelativeResize="0"/>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579658" cy="615516"/>
                                        </a:xfrm>
                                        <a:prstGeom prst="rect">
                                          <a:avLst/>
                                        </a:prstGeom>
                                        <a:noFill/>
                                        <a:ln>
                                          <a:noFill/>
                                        </a:ln>
                                      </pic:spPr>
                                    </pic:pic>
                                  </a:graphicData>
                                </a:graphic>
                              </wp:inline>
                            </w:drawing>
                          </w:r>
                        </w:p>
                        <w:p w14:paraId="6581DB3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922 East 22</w:t>
                          </w:r>
                          <w:r w:rsidRPr="00E7528A">
                            <w:rPr>
                              <w:rFonts w:ascii="Arial Narrow" w:hAnsi="Arial Narrow" w:cs="ArialNarrow-Italic"/>
                              <w:iCs/>
                              <w:color w:val="0F243E" w:themeColor="text2" w:themeShade="80"/>
                              <w:sz w:val="20"/>
                              <w:szCs w:val="20"/>
                              <w:vertAlign w:val="superscript"/>
                            </w:rPr>
                            <w:t>nd</w:t>
                          </w:r>
                          <w:r w:rsidRPr="00E7528A">
                            <w:rPr>
                              <w:rFonts w:ascii="Arial Narrow" w:hAnsi="Arial Narrow" w:cs="ArialNarrow-Italic"/>
                              <w:iCs/>
                              <w:color w:val="0F243E" w:themeColor="text2" w:themeShade="80"/>
                              <w:sz w:val="20"/>
                              <w:szCs w:val="20"/>
                            </w:rPr>
                            <w:t xml:space="preserve"> Street</w:t>
                          </w:r>
                        </w:p>
                        <w:p w14:paraId="41C2A43E"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Erie, PA 16503-2235</w:t>
                          </w:r>
                        </w:p>
                        <w:p w14:paraId="6323B643"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P: 814.874.6780</w:t>
                          </w:r>
                        </w:p>
                        <w:p w14:paraId="6C141D13"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F: 814.874.6875</w:t>
                          </w:r>
                        </w:p>
                        <w:p w14:paraId="5AAC61F4" w14:textId="77777777" w:rsidR="009B29F0" w:rsidRPr="00E7528A" w:rsidRDefault="006F3DAD"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0F243E" w:themeColor="text2" w:themeShade="80"/>
                              <w:sz w:val="20"/>
                              <w:szCs w:val="20"/>
                            </w:rPr>
                          </w:pPr>
                          <w:hyperlink r:id="rId2" w:history="1">
                            <w:r w:rsidR="009B29F0" w:rsidRPr="00E7528A">
                              <w:rPr>
                                <w:rFonts w:ascii="Arial Narrow" w:hAnsi="Arial Narrow" w:cs="ArialNarrow-Italic"/>
                                <w:b/>
                                <w:iCs/>
                                <w:color w:val="0F243E" w:themeColor="text2" w:themeShade="80"/>
                                <w:sz w:val="20"/>
                                <w:szCs w:val="20"/>
                              </w:rPr>
                              <w:t>www.eriesd.org/mckinley</w:t>
                            </w:r>
                          </w:hyperlink>
                        </w:p>
                        <w:p w14:paraId="2236B7D1" w14:textId="77777777" w:rsidR="001A7A48" w:rsidRPr="009B29F0" w:rsidRDefault="006F3DAD" w:rsidP="009B29F0">
                          <w:pPr>
                            <w:widowControl w:val="0"/>
                            <w:autoSpaceDE w:val="0"/>
                            <w:autoSpaceDN w:val="0"/>
                            <w:adjustRightInd w:val="0"/>
                            <w:spacing w:after="0" w:line="240" w:lineRule="auto"/>
                            <w:contextualSpacing/>
                            <w:jc w:val="center"/>
                            <w:textAlignment w:val="center"/>
                            <w:rPr>
                              <w:rFonts w:ascii="Arial Narrow" w:hAnsi="Arial Narrow" w:cs="ArialNarrow-Italic"/>
                              <w:i/>
                              <w:iCs/>
                              <w:color w:val="005380"/>
                              <w:sz w:val="12"/>
                              <w:szCs w:val="10"/>
                            </w:rPr>
                          </w:pPr>
                          <w:hyperlink r:id="rId3" w:history="1">
                            <w:r w:rsidR="009B29F0" w:rsidRPr="009B29F0">
                              <w:rPr>
                                <w:rFonts w:ascii="Arial Narrow" w:hAnsi="Arial Narrow" w:cs="ArialNarrow-Italic"/>
                                <w:b/>
                                <w:iCs/>
                                <w:color w:val="0F243E" w:themeColor="text2" w:themeShade="80"/>
                                <w:sz w:val="12"/>
                                <w:szCs w:val="10"/>
                                <w:u w:val="single"/>
                              </w:rPr>
                              <w:t>www.facebook.com/McKinleyMarinersErie</w:t>
                            </w:r>
                          </w:hyperlink>
                        </w:p>
                        <w:p w14:paraId="5173E534" w14:textId="77777777" w:rsidR="006F1BAB" w:rsidRDefault="006F1BAB" w:rsidP="00FD73D7">
                          <w:pPr>
                            <w:widowControl w:val="0"/>
                            <w:autoSpaceDE w:val="0"/>
                            <w:autoSpaceDN w:val="0"/>
                            <w:adjustRightInd w:val="0"/>
                            <w:spacing w:after="0" w:line="240" w:lineRule="auto"/>
                            <w:contextualSpacing/>
                            <w:textAlignment w:val="center"/>
                            <w:rPr>
                              <w:rFonts w:ascii="Arial Narrow" w:hAnsi="Arial Narrow" w:cs="ArialNarrow-Bold"/>
                              <w:b/>
                              <w:bCs/>
                              <w:color w:val="005380"/>
                              <w:sz w:val="20"/>
                              <w:szCs w:val="20"/>
                            </w:rPr>
                          </w:pPr>
                        </w:p>
                        <w:p w14:paraId="662CED8E"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4A24F7A"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18"/>
                            </w:rPr>
                          </w:pPr>
                          <w:r w:rsidRPr="001A7A48">
                            <w:rPr>
                              <w:rFonts w:ascii="Arial Narrow" w:hAnsi="Arial Narrow" w:cs="ArialNarrow-Bold"/>
                              <w:b/>
                              <w:bCs/>
                              <w:color w:val="005380"/>
                              <w:sz w:val="20"/>
                              <w:szCs w:val="18"/>
                            </w:rPr>
                            <w:t>Erie’s Public Schools</w:t>
                          </w:r>
                        </w:p>
                        <w:p w14:paraId="41CFF4E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148 West 21</w:t>
                          </w:r>
                          <w:r w:rsidRPr="001A7A48">
                            <w:rPr>
                              <w:rFonts w:ascii="Arial Narrow" w:hAnsi="Arial Narrow" w:cs="ArialNarrow"/>
                              <w:color w:val="005380"/>
                              <w:sz w:val="20"/>
                              <w:szCs w:val="18"/>
                              <w:vertAlign w:val="superscript"/>
                            </w:rPr>
                            <w:t>st</w:t>
                          </w:r>
                          <w:r w:rsidRPr="001A7A48">
                            <w:rPr>
                              <w:rFonts w:ascii="Arial Narrow" w:hAnsi="Arial Narrow" w:cs="ArialNarrow"/>
                              <w:color w:val="005380"/>
                              <w:sz w:val="20"/>
                              <w:szCs w:val="18"/>
                            </w:rPr>
                            <w:t xml:space="preserve"> Street</w:t>
                          </w:r>
                        </w:p>
                        <w:p w14:paraId="61F420BB"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Erie, PA 16502-2834</w:t>
                          </w:r>
                        </w:p>
                        <w:p w14:paraId="6D9890B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P: 814.874.6000</w:t>
                          </w:r>
                        </w:p>
                        <w:p w14:paraId="10F44361"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F: 814.874.6049</w:t>
                          </w:r>
                        </w:p>
                        <w:p w14:paraId="05C988A1"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18"/>
                            </w:rPr>
                          </w:pPr>
                          <w:r w:rsidRPr="001A7A48">
                            <w:rPr>
                              <w:rFonts w:ascii="Arial Narrow" w:hAnsi="Arial Narrow" w:cs="ArialNarrow-Bold"/>
                              <w:b/>
                              <w:bCs/>
                              <w:color w:val="005380"/>
                              <w:sz w:val="20"/>
                              <w:szCs w:val="18"/>
                            </w:rPr>
                            <w:t>www.eriesd.org</w:t>
                          </w:r>
                        </w:p>
                        <w:p w14:paraId="1F8B384B" w14:textId="77777777" w:rsidR="001A7A48" w:rsidRPr="001A7A48" w:rsidRDefault="001A7A48" w:rsidP="001A7A48">
                          <w:pPr>
                            <w:spacing w:after="0" w:line="240" w:lineRule="auto"/>
                            <w:contextualSpacing/>
                            <w:rPr>
                              <w:rFonts w:ascii="ArialNarrow-Bold" w:hAnsi="ArialNarrow-Bold" w:cs="ArialNarrow-Bold"/>
                              <w:b/>
                              <w:bCs/>
                              <w:color w:val="005380"/>
                              <w:sz w:val="20"/>
                              <w:szCs w:val="18"/>
                            </w:rPr>
                          </w:pPr>
                        </w:p>
                        <w:p w14:paraId="3AFB6ABD" w14:textId="77777777" w:rsidR="001A7A48" w:rsidRPr="001A7A48" w:rsidRDefault="001A7A48" w:rsidP="001A7A48">
                          <w:pPr>
                            <w:spacing w:after="0" w:line="240" w:lineRule="auto"/>
                            <w:contextualSpacing/>
                            <w:jc w:val="right"/>
                          </w:pPr>
                          <w:r w:rsidRPr="001A7A48">
                            <w:rPr>
                              <w:rFonts w:ascii="ArialNarrow-Italic" w:hAnsi="ArialNarrow-Italic" w:cs="ArialNarrow-Italic"/>
                              <w:i/>
                              <w:iCs/>
                              <w:color w:val="005380"/>
                              <w:sz w:val="15"/>
                              <w:szCs w:val="15"/>
                            </w:rPr>
                            <w:t>An Equal Opportunity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58A3" id="_x0000_t202" coordsize="21600,21600" o:spt="202" path="m,l,21600r21600,l21600,xe">
              <v:stroke joinstyle="miter"/>
              <v:path gradientshapeok="t" o:connecttype="rect"/>
            </v:shapetype>
            <v:shape id="Text Box 4" o:spid="_x0000_s1026" type="#_x0000_t202" style="position:absolute;margin-left:14.25pt;margin-top:131.25pt;width:129pt;height:6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Cg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" o:allowoverlap="f" filled="f" stroked="f">
              <v:textbox>
                <w:txbxContent>
                  <w:p w14:paraId="76E2543C" w14:textId="77777777" w:rsidR="001A7A48" w:rsidRPr="001A7A48" w:rsidRDefault="00F83F36"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Brian J.</w:t>
                    </w:r>
                    <w:r w:rsidR="00F538E9">
                      <w:rPr>
                        <w:rFonts w:ascii="Arial Narrow" w:hAnsi="Arial Narrow" w:cs="ArialNarrow"/>
                        <w:color w:val="005380"/>
                        <w:sz w:val="20"/>
                        <w:szCs w:val="20"/>
                      </w:rPr>
                      <w:t xml:space="preserve"> Polito</w:t>
                    </w:r>
                    <w:r>
                      <w:rPr>
                        <w:rFonts w:ascii="Arial Narrow" w:hAnsi="Arial Narrow" w:cs="ArialNarrow"/>
                        <w:color w:val="005380"/>
                        <w:sz w:val="20"/>
                        <w:szCs w:val="20"/>
                      </w:rPr>
                      <w:t>, CPA</w:t>
                    </w:r>
                  </w:p>
                  <w:p w14:paraId="63C67B5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r w:rsidRPr="001A7A48">
                      <w:rPr>
                        <w:rFonts w:ascii="Arial Narrow" w:hAnsi="Arial Narrow" w:cs="ArialNarrow-Italic"/>
                        <w:i/>
                        <w:iCs/>
                        <w:color w:val="005380"/>
                        <w:sz w:val="18"/>
                        <w:szCs w:val="20"/>
                      </w:rPr>
                      <w:t>Superintendent of Schools</w:t>
                    </w:r>
                  </w:p>
                  <w:p w14:paraId="50763755"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224448D7" w14:textId="745A81CE"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Neal Brokman</w:t>
                    </w:r>
                  </w:p>
                  <w:p w14:paraId="64F7E4E6" w14:textId="77777777" w:rsidR="003031AD" w:rsidRPr="003031AD" w:rsidRDefault="003031AD" w:rsidP="003031AD">
                    <w:pPr>
                      <w:widowControl w:val="0"/>
                      <w:autoSpaceDE w:val="0"/>
                      <w:autoSpaceDN w:val="0"/>
                      <w:adjustRightInd w:val="0"/>
                      <w:spacing w:after="0" w:line="240" w:lineRule="auto"/>
                      <w:contextualSpacing/>
                      <w:jc w:val="right"/>
                      <w:textAlignment w:val="center"/>
                      <w:rPr>
                        <w:rFonts w:ascii="Arial Narrow" w:hAnsi="Arial Narrow" w:cs="ArialNarrow"/>
                        <w:i/>
                        <w:iCs/>
                        <w:color w:val="005380"/>
                        <w:sz w:val="20"/>
                        <w:szCs w:val="20"/>
                      </w:rPr>
                    </w:pPr>
                    <w:r w:rsidRPr="003031AD">
                      <w:rPr>
                        <w:rFonts w:ascii="Arial Narrow" w:hAnsi="Arial Narrow" w:cs="ArialNarrow"/>
                        <w:i/>
                        <w:iCs/>
                        <w:color w:val="005380"/>
                        <w:sz w:val="20"/>
                        <w:szCs w:val="20"/>
                      </w:rPr>
                      <w:t>Assistant Superintendent</w:t>
                    </w:r>
                  </w:p>
                  <w:p w14:paraId="4F32A52F" w14:textId="77777777"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25A1C4F8" w14:textId="77777777" w:rsidR="003031AD" w:rsidRDefault="003031AD"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62358E58" w14:textId="0BA3B430" w:rsidR="001A7A48" w:rsidRPr="001A7A48" w:rsidRDefault="00920B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Teresa Szumigala</w:t>
                    </w:r>
                  </w:p>
                  <w:p w14:paraId="3BA2B756" w14:textId="77777777" w:rsidR="001A7A48" w:rsidRDefault="00ED36C2" w:rsidP="00ED36C2">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20"/>
                      </w:rPr>
                    </w:pPr>
                    <w:r>
                      <w:rPr>
                        <w:rFonts w:ascii="Arial Narrow" w:hAnsi="Arial Narrow" w:cs="ArialNarrow-Italic"/>
                        <w:i/>
                        <w:iCs/>
                        <w:color w:val="005380"/>
                        <w:sz w:val="18"/>
                        <w:szCs w:val="20"/>
                      </w:rPr>
                      <w:t>Assistant Superintendent</w:t>
                    </w:r>
                  </w:p>
                  <w:p w14:paraId="414EBB12" w14:textId="77777777" w:rsidR="001A7A48" w:rsidRPr="001A7A48" w:rsidRDefault="001A7A48" w:rsidP="006F1BAB">
                    <w:pPr>
                      <w:widowControl w:val="0"/>
                      <w:autoSpaceDE w:val="0"/>
                      <w:autoSpaceDN w:val="0"/>
                      <w:adjustRightInd w:val="0"/>
                      <w:spacing w:after="0" w:line="240" w:lineRule="auto"/>
                      <w:contextualSpacing/>
                      <w:textAlignment w:val="center"/>
                      <w:rPr>
                        <w:rFonts w:ascii="ArialNarrow" w:hAnsi="ArialNarrow" w:cs="ArialNarrow"/>
                        <w:color w:val="005380"/>
                        <w:sz w:val="20"/>
                        <w:szCs w:val="18"/>
                      </w:rPr>
                    </w:pPr>
                  </w:p>
                  <w:p w14:paraId="046B726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2910196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r w:rsidRPr="001A7A48">
                      <w:rPr>
                        <w:rFonts w:ascii="Arial Narrow" w:hAnsi="Arial Narrow" w:cs="ArialNarrow-Bold"/>
                        <w:b/>
                        <w:bCs/>
                        <w:color w:val="005380"/>
                        <w:sz w:val="20"/>
                        <w:szCs w:val="20"/>
                      </w:rPr>
                      <w:t xml:space="preserve">Board of </w:t>
                    </w:r>
                    <w:r>
                      <w:rPr>
                        <w:rFonts w:ascii="Arial Narrow" w:hAnsi="Arial Narrow" w:cs="ArialNarrow-Bold"/>
                        <w:b/>
                        <w:bCs/>
                        <w:color w:val="005380"/>
                        <w:sz w:val="20"/>
                        <w:szCs w:val="20"/>
                      </w:rPr>
                      <w:t xml:space="preserve">School </w:t>
                    </w:r>
                    <w:r w:rsidRPr="001A7A48">
                      <w:rPr>
                        <w:rFonts w:ascii="Arial Narrow" w:hAnsi="Arial Narrow" w:cs="ArialNarrow-Bold"/>
                        <w:b/>
                        <w:bCs/>
                        <w:color w:val="005380"/>
                        <w:sz w:val="20"/>
                        <w:szCs w:val="20"/>
                      </w:rPr>
                      <w:t>Directors</w:t>
                    </w:r>
                  </w:p>
                  <w:p w14:paraId="10E6B557" w14:textId="77777777" w:rsidR="00FD73D7" w:rsidRPr="001A7A48" w:rsidRDefault="00FD73D7" w:rsidP="00FD73D7">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Daria S. Devlin</w:t>
                    </w:r>
                  </w:p>
                  <w:p w14:paraId="69AC6627" w14:textId="084D19E2"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18"/>
                        <w:szCs w:val="20"/>
                      </w:rPr>
                    </w:pPr>
                    <w:r w:rsidRPr="001A7A48">
                      <w:rPr>
                        <w:rFonts w:ascii="Arial Narrow" w:hAnsi="Arial Narrow" w:cs="ArialNarrow-Italic"/>
                        <w:i/>
                        <w:iCs/>
                        <w:color w:val="005380"/>
                        <w:sz w:val="18"/>
                        <w:szCs w:val="20"/>
                      </w:rPr>
                      <w:t>President</w:t>
                    </w:r>
                  </w:p>
                  <w:p w14:paraId="15D7D42A" w14:textId="77777777" w:rsidR="001A7A48" w:rsidRPr="008625E7" w:rsidRDefault="00931E85"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John C. Harkins</w:t>
                    </w:r>
                    <w:r w:rsidR="008625E7">
                      <w:rPr>
                        <w:rFonts w:ascii="Arial Narrow" w:hAnsi="Arial Narrow" w:cs="ArialNarrow"/>
                        <w:color w:val="005380"/>
                        <w:sz w:val="20"/>
                        <w:szCs w:val="20"/>
                      </w:rPr>
                      <w:br/>
                    </w:r>
                    <w:r w:rsidR="001A7A48" w:rsidRPr="001A7A48">
                      <w:rPr>
                        <w:rFonts w:ascii="Arial Narrow" w:hAnsi="Arial Narrow" w:cs="ArialNarrow-Italic"/>
                        <w:i/>
                        <w:iCs/>
                        <w:color w:val="005380"/>
                        <w:sz w:val="18"/>
                        <w:szCs w:val="20"/>
                      </w:rPr>
                      <w:t>Vice President</w:t>
                    </w:r>
                  </w:p>
                  <w:p w14:paraId="13F31B9D" w14:textId="77777777" w:rsidR="00931E85" w:rsidRDefault="00931E85" w:rsidP="00931E85">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Jay Breneman</w:t>
                    </w:r>
                  </w:p>
                  <w:p w14:paraId="70770D08" w14:textId="77777777" w:rsidR="001A7A48" w:rsidRDefault="00D63C40"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Gwendolyn Cooley</w:t>
                    </w:r>
                  </w:p>
                  <w:p w14:paraId="6BFB2CAA" w14:textId="77777777" w:rsidR="00D116CA" w:rsidRDefault="00931E85" w:rsidP="00931E85">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Lauren Gillespie</w:t>
                    </w:r>
                  </w:p>
                  <w:p w14:paraId="01F8C5C7" w14:textId="77777777" w:rsidR="00FD73D7" w:rsidRDefault="00D63C40"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Sumner Nichols</w:t>
                    </w:r>
                  </w:p>
                  <w:p w14:paraId="2287D496" w14:textId="77777777" w:rsidR="00FD73D7" w:rsidRDefault="00FD73D7"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Lori A. Pickens</w:t>
                    </w:r>
                  </w:p>
                  <w:p w14:paraId="1DED5C90" w14:textId="3BE19457" w:rsidR="00D116CA" w:rsidRDefault="00FD73D7" w:rsidP="00FD73D7">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sidRPr="003031AD">
                      <w:rPr>
                        <w:rFonts w:ascii="Arial Narrow" w:hAnsi="Arial Narrow" w:cs="ArialNarrow"/>
                        <w:color w:val="005380"/>
                        <w:sz w:val="20"/>
                        <w:szCs w:val="20"/>
                      </w:rPr>
                      <w:t>Zakaria Sharif</w:t>
                    </w:r>
                    <w:r w:rsidR="001A7A48" w:rsidRPr="001A7A48">
                      <w:rPr>
                        <w:rFonts w:ascii="Arial Narrow" w:hAnsi="Arial Narrow" w:cs="ArialNarrow"/>
                        <w:color w:val="005380"/>
                        <w:sz w:val="20"/>
                        <w:szCs w:val="20"/>
                      </w:rPr>
                      <w:br/>
                    </w:r>
                    <w:r w:rsidR="00D63C40">
                      <w:rPr>
                        <w:rFonts w:ascii="Arial Narrow" w:hAnsi="Arial Narrow" w:cs="ArialNarrow"/>
                        <w:color w:val="005380"/>
                        <w:sz w:val="20"/>
                        <w:szCs w:val="20"/>
                      </w:rPr>
                      <w:t xml:space="preserve">Rosemary </w:t>
                    </w:r>
                    <w:r w:rsidR="00B54185">
                      <w:rPr>
                        <w:rFonts w:ascii="Arial Narrow" w:hAnsi="Arial Narrow" w:cs="ArialNarrow"/>
                        <w:color w:val="005380"/>
                        <w:sz w:val="20"/>
                        <w:szCs w:val="20"/>
                      </w:rPr>
                      <w:t xml:space="preserve">C. </w:t>
                    </w:r>
                    <w:r w:rsidR="00D63C40">
                      <w:rPr>
                        <w:rFonts w:ascii="Arial Narrow" w:hAnsi="Arial Narrow" w:cs="ArialNarrow"/>
                        <w:color w:val="005380"/>
                        <w:sz w:val="20"/>
                        <w:szCs w:val="20"/>
                      </w:rPr>
                      <w:t>Sheridan</w:t>
                    </w:r>
                  </w:p>
                  <w:p w14:paraId="53AC84AB" w14:textId="77777777" w:rsidR="00242242" w:rsidRPr="001A7A48" w:rsidRDefault="00242242" w:rsidP="00D116CA">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p>
                  <w:p w14:paraId="1C6A6486" w14:textId="77777777" w:rsidR="001A7A48" w:rsidRPr="001A7A48" w:rsidRDefault="00F538E9"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20"/>
                      </w:rPr>
                    </w:pPr>
                    <w:r>
                      <w:rPr>
                        <w:rFonts w:ascii="Arial Narrow" w:hAnsi="Arial Narrow" w:cs="ArialNarrow"/>
                        <w:color w:val="005380"/>
                        <w:sz w:val="20"/>
                        <w:szCs w:val="20"/>
                      </w:rPr>
                      <w:t>Angela G. Jones</w:t>
                    </w:r>
                  </w:p>
                  <w:p w14:paraId="389F1856"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20"/>
                      </w:rPr>
                    </w:pPr>
                    <w:r w:rsidRPr="001A7A48">
                      <w:rPr>
                        <w:rFonts w:ascii="Arial Narrow" w:hAnsi="Arial Narrow" w:cs="ArialNarrow-Italic"/>
                        <w:i/>
                        <w:iCs/>
                        <w:color w:val="005380"/>
                        <w:sz w:val="18"/>
                        <w:szCs w:val="20"/>
                      </w:rPr>
                      <w:t>Secretary</w:t>
                    </w:r>
                  </w:p>
                  <w:p w14:paraId="4A7562CC"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20"/>
                        <w:szCs w:val="20"/>
                      </w:rPr>
                    </w:pPr>
                  </w:p>
                  <w:p w14:paraId="145C17DC" w14:textId="77777777" w:rsidR="009B29F0"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17365D" w:themeColor="text2" w:themeShade="BF"/>
                        <w:sz w:val="20"/>
                        <w:szCs w:val="20"/>
                      </w:rPr>
                    </w:pPr>
                  </w:p>
                  <w:p w14:paraId="2C0C0E0B"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17365D" w:themeColor="text2" w:themeShade="BF"/>
                        <w:sz w:val="20"/>
                        <w:szCs w:val="20"/>
                      </w:rPr>
                    </w:pPr>
                    <w:r w:rsidRPr="00E7528A">
                      <w:rPr>
                        <w:rFonts w:ascii="Arial Narrow" w:hAnsi="Arial Narrow" w:cs="ArialNarrow-Italic"/>
                        <w:b/>
                        <w:iCs/>
                        <w:color w:val="17365D" w:themeColor="text2" w:themeShade="BF"/>
                        <w:sz w:val="20"/>
                        <w:szCs w:val="20"/>
                      </w:rPr>
                      <w:t>McKinley Elementary School</w:t>
                    </w:r>
                  </w:p>
                  <w:p w14:paraId="65837B89"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6"/>
                        <w:szCs w:val="16"/>
                      </w:rPr>
                    </w:pPr>
                    <w:r w:rsidRPr="00E7528A">
                      <w:rPr>
                        <w:rFonts w:ascii="Arial Narrow" w:hAnsi="Arial Narrow" w:cs="ArialNarrow-Italic"/>
                        <w:i/>
                        <w:iCs/>
                        <w:color w:val="17365D" w:themeColor="text2" w:themeShade="BF"/>
                        <w:sz w:val="16"/>
                        <w:szCs w:val="16"/>
                      </w:rPr>
                      <w:t>Title I School</w:t>
                    </w:r>
                  </w:p>
                  <w:p w14:paraId="002711D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Dana P. Suppa</w:t>
                    </w:r>
                  </w:p>
                  <w:p w14:paraId="75E30046"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
                        <w:iCs/>
                        <w:color w:val="17365D" w:themeColor="text2" w:themeShade="BF"/>
                        <w:sz w:val="18"/>
                        <w:szCs w:val="18"/>
                      </w:rPr>
                      <w:t>Principa</w:t>
                    </w:r>
                    <w:r w:rsidRPr="00E7528A">
                      <w:rPr>
                        <w:rFonts w:ascii="Arial Narrow" w:hAnsi="Arial Narrow" w:cs="ArialNarrow-Italic"/>
                        <w:iCs/>
                        <w:color w:val="17365D" w:themeColor="text2" w:themeShade="BF"/>
                        <w:sz w:val="20"/>
                        <w:szCs w:val="20"/>
                      </w:rPr>
                      <w:t>l</w:t>
                    </w:r>
                  </w:p>
                  <w:p w14:paraId="208E619D"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Jacquelyn Bull</w:t>
                    </w:r>
                  </w:p>
                  <w:p w14:paraId="1143805B"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8"/>
                        <w:szCs w:val="18"/>
                      </w:rPr>
                    </w:pPr>
                    <w:r w:rsidRPr="00E7528A">
                      <w:rPr>
                        <w:rFonts w:ascii="Arial Narrow" w:hAnsi="Arial Narrow" w:cs="ArialNarrow-Italic"/>
                        <w:i/>
                        <w:iCs/>
                        <w:color w:val="17365D" w:themeColor="text2" w:themeShade="BF"/>
                        <w:sz w:val="18"/>
                        <w:szCs w:val="18"/>
                      </w:rPr>
                      <w:t>Assistant Principal</w:t>
                    </w:r>
                  </w:p>
                  <w:p w14:paraId="659FDF0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17365D" w:themeColor="text2" w:themeShade="BF"/>
                        <w:sz w:val="20"/>
                        <w:szCs w:val="20"/>
                      </w:rPr>
                    </w:pPr>
                    <w:r w:rsidRPr="00E7528A">
                      <w:rPr>
                        <w:rFonts w:ascii="Arial Narrow" w:hAnsi="Arial Narrow" w:cs="ArialNarrow-Italic"/>
                        <w:iCs/>
                        <w:color w:val="17365D" w:themeColor="text2" w:themeShade="BF"/>
                        <w:sz w:val="20"/>
                        <w:szCs w:val="20"/>
                      </w:rPr>
                      <w:t>Amy Grande</w:t>
                    </w:r>
                  </w:p>
                  <w:p w14:paraId="413AE8D4"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17365D" w:themeColor="text2" w:themeShade="BF"/>
                        <w:sz w:val="18"/>
                        <w:szCs w:val="18"/>
                      </w:rPr>
                    </w:pPr>
                    <w:r w:rsidRPr="00E7528A">
                      <w:rPr>
                        <w:rFonts w:ascii="Arial Narrow" w:hAnsi="Arial Narrow" w:cs="ArialNarrow-Italic"/>
                        <w:i/>
                        <w:iCs/>
                        <w:color w:val="17365D" w:themeColor="text2" w:themeShade="BF"/>
                        <w:sz w:val="18"/>
                        <w:szCs w:val="18"/>
                      </w:rPr>
                      <w:t>Community School Director</w:t>
                    </w:r>
                  </w:p>
                  <w:p w14:paraId="0C02E117"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
                        <w:iCs/>
                        <w:color w:val="005380"/>
                        <w:sz w:val="18"/>
                        <w:szCs w:val="18"/>
                      </w:rPr>
                    </w:pPr>
                    <w:r w:rsidRPr="00E7528A">
                      <w:rPr>
                        <w:noProof/>
                      </w:rPr>
                      <w:drawing>
                        <wp:inline distT="0" distB="0" distL="0" distR="0" wp14:anchorId="43B76B45" wp14:editId="6E9B0E41">
                          <wp:extent cx="581025" cy="616968"/>
                          <wp:effectExtent l="0" t="0" r="0" b="0"/>
                          <wp:docPr id="3" name="Picture 3" descr="C:\Users\dsuppa\AppData\Local\Microsoft\Windows\Temporary Internet Files\Content.IE5\88W8PZJH\180868106_a52d209b79[1].jpg"/>
                          <wp:cNvGraphicFramePr/>
                          <a:graphic xmlns:a="http://schemas.openxmlformats.org/drawingml/2006/main">
                            <a:graphicData uri="http://schemas.openxmlformats.org/drawingml/2006/picture">
                              <pic:pic xmlns:pic="http://schemas.openxmlformats.org/drawingml/2006/picture">
                                <pic:nvPicPr>
                                  <pic:cNvPr id="5" name="Picture 5" descr="C:\Users\dsuppa\AppData\Local\Microsoft\Windows\Temporary Internet Files\Content.IE5\88W8PZJH\180868106_a52d209b79[1].jpg"/>
                                  <pic:cNvPicPr preferRelativeResize="0"/>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579658" cy="615516"/>
                                  </a:xfrm>
                                  <a:prstGeom prst="rect">
                                    <a:avLst/>
                                  </a:prstGeom>
                                  <a:noFill/>
                                  <a:ln>
                                    <a:noFill/>
                                  </a:ln>
                                </pic:spPr>
                              </pic:pic>
                            </a:graphicData>
                          </a:graphic>
                        </wp:inline>
                      </w:drawing>
                    </w:r>
                  </w:p>
                  <w:p w14:paraId="6581DB30"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922 East 22</w:t>
                    </w:r>
                    <w:r w:rsidRPr="00E7528A">
                      <w:rPr>
                        <w:rFonts w:ascii="Arial Narrow" w:hAnsi="Arial Narrow" w:cs="ArialNarrow-Italic"/>
                        <w:iCs/>
                        <w:color w:val="0F243E" w:themeColor="text2" w:themeShade="80"/>
                        <w:sz w:val="20"/>
                        <w:szCs w:val="20"/>
                        <w:vertAlign w:val="superscript"/>
                      </w:rPr>
                      <w:t>nd</w:t>
                    </w:r>
                    <w:r w:rsidRPr="00E7528A">
                      <w:rPr>
                        <w:rFonts w:ascii="Arial Narrow" w:hAnsi="Arial Narrow" w:cs="ArialNarrow-Italic"/>
                        <w:iCs/>
                        <w:color w:val="0F243E" w:themeColor="text2" w:themeShade="80"/>
                        <w:sz w:val="20"/>
                        <w:szCs w:val="20"/>
                      </w:rPr>
                      <w:t xml:space="preserve"> Street</w:t>
                    </w:r>
                  </w:p>
                  <w:p w14:paraId="41C2A43E"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Erie, PA 16503-2235</w:t>
                    </w:r>
                  </w:p>
                  <w:p w14:paraId="6323B643"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P: 814.874.6780</w:t>
                    </w:r>
                  </w:p>
                  <w:p w14:paraId="6C141D13" w14:textId="77777777" w:rsidR="009B29F0" w:rsidRPr="00E7528A" w:rsidRDefault="009B29F0" w:rsidP="009B29F0">
                    <w:pPr>
                      <w:widowControl w:val="0"/>
                      <w:autoSpaceDE w:val="0"/>
                      <w:autoSpaceDN w:val="0"/>
                      <w:adjustRightInd w:val="0"/>
                      <w:spacing w:after="0" w:line="240" w:lineRule="auto"/>
                      <w:contextualSpacing/>
                      <w:jc w:val="right"/>
                      <w:textAlignment w:val="center"/>
                      <w:rPr>
                        <w:rFonts w:ascii="Arial Narrow" w:hAnsi="Arial Narrow" w:cs="ArialNarrow-Italic"/>
                        <w:iCs/>
                        <w:color w:val="0F243E" w:themeColor="text2" w:themeShade="80"/>
                        <w:sz w:val="20"/>
                        <w:szCs w:val="20"/>
                      </w:rPr>
                    </w:pPr>
                    <w:r w:rsidRPr="00E7528A">
                      <w:rPr>
                        <w:rFonts w:ascii="Arial Narrow" w:hAnsi="Arial Narrow" w:cs="ArialNarrow-Italic"/>
                        <w:iCs/>
                        <w:color w:val="0F243E" w:themeColor="text2" w:themeShade="80"/>
                        <w:sz w:val="20"/>
                        <w:szCs w:val="20"/>
                      </w:rPr>
                      <w:t>F: 814.874.6875</w:t>
                    </w:r>
                  </w:p>
                  <w:p w14:paraId="5AAC61F4" w14:textId="77777777" w:rsidR="009B29F0" w:rsidRPr="00E7528A" w:rsidRDefault="007315CC" w:rsidP="009B29F0">
                    <w:pPr>
                      <w:widowControl w:val="0"/>
                      <w:autoSpaceDE w:val="0"/>
                      <w:autoSpaceDN w:val="0"/>
                      <w:adjustRightInd w:val="0"/>
                      <w:spacing w:after="0" w:line="240" w:lineRule="auto"/>
                      <w:contextualSpacing/>
                      <w:jc w:val="right"/>
                      <w:textAlignment w:val="center"/>
                      <w:rPr>
                        <w:rFonts w:ascii="Arial Narrow" w:hAnsi="Arial Narrow" w:cs="ArialNarrow-Italic"/>
                        <w:b/>
                        <w:iCs/>
                        <w:color w:val="0F243E" w:themeColor="text2" w:themeShade="80"/>
                        <w:sz w:val="20"/>
                        <w:szCs w:val="20"/>
                      </w:rPr>
                    </w:pPr>
                    <w:hyperlink r:id="rId5" w:history="1">
                      <w:r w:rsidR="009B29F0" w:rsidRPr="00E7528A">
                        <w:rPr>
                          <w:rFonts w:ascii="Arial Narrow" w:hAnsi="Arial Narrow" w:cs="ArialNarrow-Italic"/>
                          <w:b/>
                          <w:iCs/>
                          <w:color w:val="0F243E" w:themeColor="text2" w:themeShade="80"/>
                          <w:sz w:val="20"/>
                          <w:szCs w:val="20"/>
                        </w:rPr>
                        <w:t>www.eriesd.org/mckinley</w:t>
                      </w:r>
                    </w:hyperlink>
                  </w:p>
                  <w:p w14:paraId="2236B7D1" w14:textId="77777777" w:rsidR="001A7A48" w:rsidRPr="009B29F0" w:rsidRDefault="007315CC" w:rsidP="009B29F0">
                    <w:pPr>
                      <w:widowControl w:val="0"/>
                      <w:autoSpaceDE w:val="0"/>
                      <w:autoSpaceDN w:val="0"/>
                      <w:adjustRightInd w:val="0"/>
                      <w:spacing w:after="0" w:line="240" w:lineRule="auto"/>
                      <w:contextualSpacing/>
                      <w:jc w:val="center"/>
                      <w:textAlignment w:val="center"/>
                      <w:rPr>
                        <w:rFonts w:ascii="Arial Narrow" w:hAnsi="Arial Narrow" w:cs="ArialNarrow-Italic"/>
                        <w:i/>
                        <w:iCs/>
                        <w:color w:val="005380"/>
                        <w:sz w:val="12"/>
                        <w:szCs w:val="10"/>
                      </w:rPr>
                    </w:pPr>
                    <w:hyperlink r:id="rId6" w:history="1">
                      <w:r w:rsidR="009B29F0" w:rsidRPr="009B29F0">
                        <w:rPr>
                          <w:rFonts w:ascii="Arial Narrow" w:hAnsi="Arial Narrow" w:cs="ArialNarrow-Italic"/>
                          <w:b/>
                          <w:iCs/>
                          <w:color w:val="0F243E" w:themeColor="text2" w:themeShade="80"/>
                          <w:sz w:val="12"/>
                          <w:szCs w:val="10"/>
                          <w:u w:val="single"/>
                        </w:rPr>
                        <w:t>www.facebook.com/McKinleyMarinersErie</w:t>
                      </w:r>
                    </w:hyperlink>
                  </w:p>
                  <w:p w14:paraId="5173E534" w14:textId="77777777" w:rsidR="006F1BAB" w:rsidRDefault="006F1BAB" w:rsidP="00FD73D7">
                    <w:pPr>
                      <w:widowControl w:val="0"/>
                      <w:autoSpaceDE w:val="0"/>
                      <w:autoSpaceDN w:val="0"/>
                      <w:adjustRightInd w:val="0"/>
                      <w:spacing w:after="0" w:line="240" w:lineRule="auto"/>
                      <w:contextualSpacing/>
                      <w:textAlignment w:val="center"/>
                      <w:rPr>
                        <w:rFonts w:ascii="Arial Narrow" w:hAnsi="Arial Narrow" w:cs="ArialNarrow-Bold"/>
                        <w:b/>
                        <w:bCs/>
                        <w:color w:val="005380"/>
                        <w:sz w:val="20"/>
                        <w:szCs w:val="20"/>
                      </w:rPr>
                    </w:pPr>
                  </w:p>
                  <w:p w14:paraId="662CED8E" w14:textId="77777777" w:rsidR="006F1BAB" w:rsidRPr="001A7A48" w:rsidRDefault="006F1BAB"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20"/>
                      </w:rPr>
                    </w:pPr>
                  </w:p>
                  <w:p w14:paraId="64A24F7A"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18"/>
                      </w:rPr>
                    </w:pPr>
                    <w:r w:rsidRPr="001A7A48">
                      <w:rPr>
                        <w:rFonts w:ascii="Arial Narrow" w:hAnsi="Arial Narrow" w:cs="ArialNarrow-Bold"/>
                        <w:b/>
                        <w:bCs/>
                        <w:color w:val="005380"/>
                        <w:sz w:val="20"/>
                        <w:szCs w:val="18"/>
                      </w:rPr>
                      <w:t>Erie’s Public Schools</w:t>
                    </w:r>
                  </w:p>
                  <w:p w14:paraId="41CFF4EE"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148 West 21</w:t>
                    </w:r>
                    <w:r w:rsidRPr="001A7A48">
                      <w:rPr>
                        <w:rFonts w:ascii="Arial Narrow" w:hAnsi="Arial Narrow" w:cs="ArialNarrow"/>
                        <w:color w:val="005380"/>
                        <w:sz w:val="20"/>
                        <w:szCs w:val="18"/>
                        <w:vertAlign w:val="superscript"/>
                      </w:rPr>
                      <w:t>st</w:t>
                    </w:r>
                    <w:r w:rsidRPr="001A7A48">
                      <w:rPr>
                        <w:rFonts w:ascii="Arial Narrow" w:hAnsi="Arial Narrow" w:cs="ArialNarrow"/>
                        <w:color w:val="005380"/>
                        <w:sz w:val="20"/>
                        <w:szCs w:val="18"/>
                      </w:rPr>
                      <w:t xml:space="preserve"> Street</w:t>
                    </w:r>
                  </w:p>
                  <w:p w14:paraId="61F420BB"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Erie, PA 16502-2834</w:t>
                    </w:r>
                  </w:p>
                  <w:p w14:paraId="6D9890B4"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P: 814.874.6000</w:t>
                    </w:r>
                  </w:p>
                  <w:p w14:paraId="10F44361"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
                        <w:color w:val="005380"/>
                        <w:sz w:val="20"/>
                        <w:szCs w:val="18"/>
                      </w:rPr>
                    </w:pPr>
                    <w:r w:rsidRPr="001A7A48">
                      <w:rPr>
                        <w:rFonts w:ascii="Arial Narrow" w:hAnsi="Arial Narrow" w:cs="ArialNarrow"/>
                        <w:color w:val="005380"/>
                        <w:sz w:val="20"/>
                        <w:szCs w:val="18"/>
                      </w:rPr>
                      <w:t>F: 814.874.6049</w:t>
                    </w:r>
                  </w:p>
                  <w:p w14:paraId="05C988A1" w14:textId="77777777" w:rsidR="001A7A48" w:rsidRPr="001A7A48" w:rsidRDefault="001A7A48" w:rsidP="001A7A48">
                    <w:pPr>
                      <w:widowControl w:val="0"/>
                      <w:autoSpaceDE w:val="0"/>
                      <w:autoSpaceDN w:val="0"/>
                      <w:adjustRightInd w:val="0"/>
                      <w:spacing w:after="0" w:line="240" w:lineRule="auto"/>
                      <w:contextualSpacing/>
                      <w:jc w:val="right"/>
                      <w:textAlignment w:val="center"/>
                      <w:rPr>
                        <w:rFonts w:ascii="Arial Narrow" w:hAnsi="Arial Narrow" w:cs="ArialNarrow-Bold"/>
                        <w:b/>
                        <w:bCs/>
                        <w:color w:val="005380"/>
                        <w:sz w:val="20"/>
                        <w:szCs w:val="18"/>
                      </w:rPr>
                    </w:pPr>
                    <w:r w:rsidRPr="001A7A48">
                      <w:rPr>
                        <w:rFonts w:ascii="Arial Narrow" w:hAnsi="Arial Narrow" w:cs="ArialNarrow-Bold"/>
                        <w:b/>
                        <w:bCs/>
                        <w:color w:val="005380"/>
                        <w:sz w:val="20"/>
                        <w:szCs w:val="18"/>
                      </w:rPr>
                      <w:t>www.eriesd.org</w:t>
                    </w:r>
                  </w:p>
                  <w:p w14:paraId="1F8B384B" w14:textId="77777777" w:rsidR="001A7A48" w:rsidRPr="001A7A48" w:rsidRDefault="001A7A48" w:rsidP="001A7A48">
                    <w:pPr>
                      <w:spacing w:after="0" w:line="240" w:lineRule="auto"/>
                      <w:contextualSpacing/>
                      <w:rPr>
                        <w:rFonts w:ascii="ArialNarrow-Bold" w:hAnsi="ArialNarrow-Bold" w:cs="ArialNarrow-Bold"/>
                        <w:b/>
                        <w:bCs/>
                        <w:color w:val="005380"/>
                        <w:sz w:val="20"/>
                        <w:szCs w:val="18"/>
                      </w:rPr>
                    </w:pPr>
                  </w:p>
                  <w:p w14:paraId="3AFB6ABD" w14:textId="77777777" w:rsidR="001A7A48" w:rsidRPr="001A7A48" w:rsidRDefault="001A7A48" w:rsidP="001A7A48">
                    <w:pPr>
                      <w:spacing w:after="0" w:line="240" w:lineRule="auto"/>
                      <w:contextualSpacing/>
                      <w:jc w:val="right"/>
                    </w:pPr>
                    <w:r w:rsidRPr="001A7A48">
                      <w:rPr>
                        <w:rFonts w:ascii="ArialNarrow-Italic" w:hAnsi="ArialNarrow-Italic" w:cs="ArialNarrow-Italic"/>
                        <w:i/>
                        <w:iCs/>
                        <w:color w:val="005380"/>
                        <w:sz w:val="15"/>
                        <w:szCs w:val="15"/>
                      </w:rPr>
                      <w:t>An Equal Opportunity Employer</w:t>
                    </w:r>
                  </w:p>
                </w:txbxContent>
              </v:textbox>
              <w10:wrap type="square" anchorx="page" anchory="page"/>
              <w10:anchorlock/>
            </v:shape>
          </w:pict>
        </mc:Fallback>
      </mc:AlternateContent>
    </w:r>
    <w:r w:rsidR="001A7A48" w:rsidRPr="001A7A48">
      <w:rPr>
        <w:noProof/>
      </w:rPr>
      <w:drawing>
        <wp:anchor distT="0" distB="0" distL="114300" distR="114300" simplePos="0" relativeHeight="251659264" behindDoc="0" locked="1" layoutInCell="1" allowOverlap="1" wp14:anchorId="27696F71" wp14:editId="12E5044A">
          <wp:simplePos x="0" y="0"/>
          <wp:positionH relativeFrom="column">
            <wp:posOffset>-581025</wp:posOffset>
          </wp:positionH>
          <wp:positionV relativeFrom="topMargin">
            <wp:posOffset>295275</wp:posOffset>
          </wp:positionV>
          <wp:extent cx="2590800" cy="1143000"/>
          <wp:effectExtent l="19050" t="0" r="0" b="0"/>
          <wp:wrapNone/>
          <wp:docPr id="1" name="Picture 1" descr="Macintosh HD:Users:eperrino:Dropbox:Documents:Freelance:Current Projects:Erie School District:Logo:EP-Revised:EPS-logo-colo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errino:Dropbox:Documents:Freelance:Current Projects:Erie School District:Logo:EP-Revised:EPS-logo-color-letter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80737"/>
    <w:multiLevelType w:val="hybridMultilevel"/>
    <w:tmpl w:val="2B9E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CE"/>
    <w:rsid w:val="000560B9"/>
    <w:rsid w:val="000D5152"/>
    <w:rsid w:val="000F3294"/>
    <w:rsid w:val="00156917"/>
    <w:rsid w:val="0019171B"/>
    <w:rsid w:val="001A7A48"/>
    <w:rsid w:val="002031CE"/>
    <w:rsid w:val="00242242"/>
    <w:rsid w:val="00250000"/>
    <w:rsid w:val="002B229D"/>
    <w:rsid w:val="003031AD"/>
    <w:rsid w:val="00366B17"/>
    <w:rsid w:val="00397A8B"/>
    <w:rsid w:val="00457314"/>
    <w:rsid w:val="00473566"/>
    <w:rsid w:val="005229F5"/>
    <w:rsid w:val="00522C4A"/>
    <w:rsid w:val="005C6E53"/>
    <w:rsid w:val="005D012F"/>
    <w:rsid w:val="005F6249"/>
    <w:rsid w:val="00660B10"/>
    <w:rsid w:val="00686449"/>
    <w:rsid w:val="006F1BAB"/>
    <w:rsid w:val="006F3DAD"/>
    <w:rsid w:val="0070058E"/>
    <w:rsid w:val="00723F36"/>
    <w:rsid w:val="007315CC"/>
    <w:rsid w:val="00740EF5"/>
    <w:rsid w:val="00765751"/>
    <w:rsid w:val="0084175A"/>
    <w:rsid w:val="008517BA"/>
    <w:rsid w:val="008625E7"/>
    <w:rsid w:val="00920B48"/>
    <w:rsid w:val="00931E85"/>
    <w:rsid w:val="00935BD9"/>
    <w:rsid w:val="009B29F0"/>
    <w:rsid w:val="009E4BB6"/>
    <w:rsid w:val="009F62F0"/>
    <w:rsid w:val="00AB1327"/>
    <w:rsid w:val="00AC5329"/>
    <w:rsid w:val="00B20E61"/>
    <w:rsid w:val="00B54185"/>
    <w:rsid w:val="00C43DE2"/>
    <w:rsid w:val="00D116CA"/>
    <w:rsid w:val="00D20212"/>
    <w:rsid w:val="00D63C40"/>
    <w:rsid w:val="00E23D53"/>
    <w:rsid w:val="00E958E3"/>
    <w:rsid w:val="00ED36C2"/>
    <w:rsid w:val="00F20134"/>
    <w:rsid w:val="00F538E9"/>
    <w:rsid w:val="00F83F36"/>
    <w:rsid w:val="00FD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5D3870"/>
  <w15:docId w15:val="{CBA2412E-A527-4E30-8E45-38F109B2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48"/>
  </w:style>
  <w:style w:type="paragraph" w:styleId="Footer">
    <w:name w:val="footer"/>
    <w:basedOn w:val="Normal"/>
    <w:link w:val="FooterChar"/>
    <w:uiPriority w:val="99"/>
    <w:unhideWhenUsed/>
    <w:rsid w:val="001A7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48"/>
  </w:style>
  <w:style w:type="paragraph" w:styleId="BalloonText">
    <w:name w:val="Balloon Text"/>
    <w:basedOn w:val="Normal"/>
    <w:link w:val="BalloonTextChar"/>
    <w:uiPriority w:val="99"/>
    <w:semiHidden/>
    <w:unhideWhenUsed/>
    <w:rsid w:val="009B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F0"/>
    <w:rPr>
      <w:rFonts w:ascii="Tahoma" w:hAnsi="Tahoma" w:cs="Tahoma"/>
      <w:sz w:val="16"/>
      <w:szCs w:val="16"/>
    </w:rPr>
  </w:style>
  <w:style w:type="character" w:styleId="Hyperlink">
    <w:name w:val="Hyperlink"/>
    <w:basedOn w:val="DefaultParagraphFont"/>
    <w:uiPriority w:val="99"/>
    <w:unhideWhenUsed/>
    <w:rsid w:val="00522C4A"/>
    <w:rPr>
      <w:color w:val="0000FF" w:themeColor="hyperlink"/>
      <w:u w:val="single"/>
    </w:rPr>
  </w:style>
  <w:style w:type="paragraph" w:styleId="ListParagraph">
    <w:name w:val="List Paragraph"/>
    <w:basedOn w:val="Normal"/>
    <w:uiPriority w:val="34"/>
    <w:qFormat/>
    <w:rsid w:val="0052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facebook.com/McKinleyMarinersErie" TargetMode="External"/><Relationship Id="rId7" Type="http://schemas.openxmlformats.org/officeDocument/2006/relationships/image" Target="media/image2.png"/><Relationship Id="rId2" Type="http://schemas.openxmlformats.org/officeDocument/2006/relationships/hyperlink" Target="http://www.eriesd.org/mckinley" TargetMode="External"/><Relationship Id="rId1" Type="http://schemas.openxmlformats.org/officeDocument/2006/relationships/image" Target="media/image1.jpeg"/><Relationship Id="rId6" Type="http://schemas.openxmlformats.org/officeDocument/2006/relationships/hyperlink" Target="http://www.facebook.com/McKinleyMarinersErie" TargetMode="External"/><Relationship Id="rId5" Type="http://schemas.openxmlformats.org/officeDocument/2006/relationships/hyperlink" Target="http://www.eriesd.org/mckinley" TargetMode="External"/><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vlin\Downloads\Erie%2527s%20Public%20Schools%20Letterhead%20(December%203%252c%202014%20-%20Board%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DB073-78A3-4F3D-9724-1C5826B3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Erie%27s Public Schools Letterhead (December 3%2c 2014 - Board Update)</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ddevlin</dc:creator>
  <cp:lastModifiedBy>Cara Adiutori</cp:lastModifiedBy>
  <cp:revision>2</cp:revision>
  <cp:lastPrinted>2022-01-24T17:03:00Z</cp:lastPrinted>
  <dcterms:created xsi:type="dcterms:W3CDTF">2023-10-09T14:30:00Z</dcterms:created>
  <dcterms:modified xsi:type="dcterms:W3CDTF">2023-10-09T14:30:00Z</dcterms:modified>
</cp:coreProperties>
</file>